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46" w:rsidRDefault="00D60046" w:rsidP="00F37A1B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D60046" w:rsidRPr="00F37A1B" w:rsidRDefault="00D60046" w:rsidP="00F37A1B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37A1B">
        <w:rPr>
          <w:rFonts w:ascii="Times New Roman" w:hAnsi="Times New Roman"/>
          <w:b/>
          <w:sz w:val="28"/>
        </w:rPr>
        <w:t>Федеральная служба по надзору в сфере образования и науки</w:t>
      </w:r>
    </w:p>
    <w:p w:rsidR="00D60046" w:rsidRDefault="00D60046" w:rsidP="004532EC">
      <w:pPr>
        <w:pStyle w:val="Heading1"/>
        <w:numPr>
          <w:ilvl w:val="0"/>
          <w:numId w:val="0"/>
        </w:numPr>
        <w:ind w:left="1"/>
      </w:pPr>
    </w:p>
    <w:p w:rsidR="00D60046" w:rsidRDefault="00D60046" w:rsidP="004532EC">
      <w:pPr>
        <w:pStyle w:val="Heading1"/>
        <w:numPr>
          <w:ilvl w:val="0"/>
          <w:numId w:val="0"/>
        </w:numPr>
        <w:ind w:left="1"/>
      </w:pPr>
    </w:p>
    <w:p w:rsidR="00D60046" w:rsidRDefault="00D60046" w:rsidP="004532EC">
      <w:pPr>
        <w:pStyle w:val="Heading1"/>
        <w:numPr>
          <w:ilvl w:val="0"/>
          <w:numId w:val="0"/>
        </w:numPr>
        <w:ind w:left="1"/>
      </w:pPr>
    </w:p>
    <w:p w:rsidR="00D60046" w:rsidRDefault="00D60046" w:rsidP="004532EC">
      <w:pPr>
        <w:pStyle w:val="Heading1"/>
        <w:numPr>
          <w:ilvl w:val="0"/>
          <w:numId w:val="0"/>
        </w:numPr>
        <w:ind w:left="1"/>
      </w:pPr>
    </w:p>
    <w:p w:rsidR="00D60046" w:rsidRDefault="00D60046" w:rsidP="004532EC">
      <w:pPr>
        <w:pStyle w:val="Heading1"/>
        <w:numPr>
          <w:ilvl w:val="0"/>
          <w:numId w:val="0"/>
        </w:numPr>
        <w:ind w:left="1"/>
      </w:pPr>
    </w:p>
    <w:p w:rsidR="00D60046" w:rsidRDefault="00D60046" w:rsidP="004532EC">
      <w:pPr>
        <w:pStyle w:val="Heading1"/>
        <w:numPr>
          <w:ilvl w:val="0"/>
          <w:numId w:val="0"/>
        </w:numPr>
        <w:ind w:left="1"/>
      </w:pPr>
    </w:p>
    <w:p w:rsidR="00D60046" w:rsidRPr="00E50A29" w:rsidRDefault="00D60046" w:rsidP="00E50A29">
      <w:pPr>
        <w:jc w:val="center"/>
        <w:rPr>
          <w:rFonts w:ascii="Times New Roman" w:hAnsi="Times New Roman"/>
          <w:sz w:val="52"/>
        </w:rPr>
      </w:pPr>
    </w:p>
    <w:p w:rsidR="00D60046" w:rsidRDefault="00D60046" w:rsidP="00E50A29">
      <w:pPr>
        <w:jc w:val="center"/>
        <w:rPr>
          <w:rFonts w:ascii="Times New Roman" w:hAnsi="Times New Roman"/>
          <w:b/>
          <w:sz w:val="52"/>
        </w:rPr>
      </w:pPr>
      <w:r w:rsidRPr="00F37A1B">
        <w:rPr>
          <w:rFonts w:ascii="Times New Roman" w:hAnsi="Times New Roman"/>
          <w:b/>
          <w:sz w:val="52"/>
        </w:rPr>
        <w:t>Технический регламент проведения итогового сочинения (изложения)</w:t>
      </w:r>
    </w:p>
    <w:p w:rsidR="00D60046" w:rsidRDefault="00D60046" w:rsidP="00E50A29">
      <w:pPr>
        <w:jc w:val="center"/>
        <w:rPr>
          <w:rFonts w:ascii="Times New Roman" w:hAnsi="Times New Roman"/>
          <w:b/>
          <w:sz w:val="52"/>
        </w:rPr>
      </w:pPr>
    </w:p>
    <w:p w:rsidR="00D60046" w:rsidRDefault="00D60046" w:rsidP="00E50A29">
      <w:pPr>
        <w:jc w:val="center"/>
        <w:rPr>
          <w:rFonts w:ascii="Times New Roman" w:hAnsi="Times New Roman"/>
          <w:b/>
          <w:sz w:val="52"/>
        </w:rPr>
      </w:pPr>
    </w:p>
    <w:p w:rsidR="00D60046" w:rsidRDefault="00D60046" w:rsidP="00E50A29">
      <w:pPr>
        <w:jc w:val="center"/>
        <w:rPr>
          <w:rFonts w:ascii="Times New Roman" w:hAnsi="Times New Roman"/>
          <w:b/>
          <w:sz w:val="52"/>
        </w:rPr>
      </w:pPr>
    </w:p>
    <w:p w:rsidR="00D60046" w:rsidRDefault="00D60046" w:rsidP="00E50A29">
      <w:pPr>
        <w:jc w:val="center"/>
        <w:rPr>
          <w:rFonts w:ascii="Times New Roman" w:hAnsi="Times New Roman"/>
          <w:b/>
          <w:sz w:val="52"/>
        </w:rPr>
      </w:pPr>
    </w:p>
    <w:p w:rsidR="00D60046" w:rsidRDefault="00D60046" w:rsidP="00E50A29">
      <w:pPr>
        <w:jc w:val="center"/>
        <w:rPr>
          <w:rFonts w:ascii="Times New Roman" w:hAnsi="Times New Roman"/>
          <w:b/>
          <w:sz w:val="52"/>
        </w:rPr>
      </w:pPr>
      <w:bookmarkStart w:id="0" w:name="_GoBack"/>
      <w:bookmarkEnd w:id="0"/>
    </w:p>
    <w:p w:rsidR="00D60046" w:rsidRDefault="00D60046" w:rsidP="00E50A29">
      <w:pPr>
        <w:jc w:val="center"/>
        <w:rPr>
          <w:rFonts w:ascii="Times New Roman" w:hAnsi="Times New Roman"/>
          <w:b/>
          <w:sz w:val="52"/>
        </w:rPr>
      </w:pPr>
    </w:p>
    <w:p w:rsidR="00D60046" w:rsidRDefault="00D60046" w:rsidP="00E50A29">
      <w:pPr>
        <w:jc w:val="center"/>
        <w:rPr>
          <w:rFonts w:ascii="Times New Roman" w:hAnsi="Times New Roman"/>
          <w:b/>
          <w:sz w:val="52"/>
        </w:rPr>
      </w:pPr>
    </w:p>
    <w:p w:rsidR="00D60046" w:rsidRDefault="00D60046" w:rsidP="00E50A29">
      <w:pPr>
        <w:jc w:val="center"/>
        <w:rPr>
          <w:rFonts w:ascii="Times New Roman" w:hAnsi="Times New Roman"/>
          <w:b/>
          <w:sz w:val="52"/>
        </w:rPr>
      </w:pPr>
    </w:p>
    <w:p w:rsidR="00D60046" w:rsidRPr="007C1195" w:rsidRDefault="00D60046" w:rsidP="00E50A29">
      <w:pPr>
        <w:jc w:val="center"/>
        <w:rPr>
          <w:rFonts w:ascii="Times New Roman" w:hAnsi="Times New Roman"/>
          <w:b/>
          <w:sz w:val="28"/>
          <w:szCs w:val="28"/>
        </w:rPr>
      </w:pPr>
      <w:r w:rsidRPr="00F37A1B">
        <w:rPr>
          <w:rFonts w:ascii="Times New Roman" w:hAnsi="Times New Roman"/>
          <w:b/>
          <w:sz w:val="28"/>
          <w:szCs w:val="28"/>
        </w:rPr>
        <w:t>Москва, 201</w:t>
      </w:r>
      <w:r w:rsidRPr="007C1195">
        <w:rPr>
          <w:rFonts w:ascii="Times New Roman" w:hAnsi="Times New Roman"/>
          <w:b/>
          <w:sz w:val="28"/>
          <w:szCs w:val="28"/>
        </w:rPr>
        <w:t>5</w:t>
      </w:r>
    </w:p>
    <w:p w:rsidR="00D60046" w:rsidRDefault="00D60046" w:rsidP="00BB0D90">
      <w:pPr>
        <w:spacing w:line="36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D60046" w:rsidRPr="00CD5BB1" w:rsidRDefault="00D60046" w:rsidP="007C1195">
      <w:pPr>
        <w:spacing w:line="360" w:lineRule="auto"/>
        <w:ind w:firstLine="709"/>
        <w:outlineLvl w:val="0"/>
        <w:rPr>
          <w:rFonts w:ascii="Times New Roman" w:hAnsi="Times New Roman"/>
          <w:b/>
          <w:bCs/>
          <w:sz w:val="32"/>
          <w:szCs w:val="28"/>
        </w:rPr>
      </w:pPr>
      <w:bookmarkStart w:id="1" w:name="_Toc431386287"/>
      <w:r w:rsidRPr="00CD5BB1">
        <w:rPr>
          <w:rFonts w:ascii="Times New Roman" w:hAnsi="Times New Roman"/>
          <w:b/>
          <w:bCs/>
          <w:sz w:val="32"/>
          <w:szCs w:val="28"/>
        </w:rPr>
        <w:t>Аннотация</w:t>
      </w:r>
      <w:bookmarkEnd w:id="1"/>
    </w:p>
    <w:p w:rsidR="00D60046" w:rsidRPr="00CD5BB1" w:rsidRDefault="00D60046" w:rsidP="007C1195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5BB1">
        <w:rPr>
          <w:rFonts w:ascii="Times New Roman" w:hAnsi="Times New Roman"/>
          <w:sz w:val="28"/>
          <w:szCs w:val="24"/>
        </w:rPr>
        <w:t>Настоящий технический регламент проведения итогового сочинения (изложения) и содержит описание:</w:t>
      </w:r>
    </w:p>
    <w:p w:rsidR="00D60046" w:rsidRPr="00CD5BB1" w:rsidRDefault="00D60046" w:rsidP="007C1195">
      <w:pPr>
        <w:pStyle w:val="ListParagraph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5BB1">
        <w:rPr>
          <w:rFonts w:ascii="Times New Roman" w:hAnsi="Times New Roman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организаций;</w:t>
      </w:r>
    </w:p>
    <w:p w:rsidR="00D60046" w:rsidRPr="00CD5BB1" w:rsidRDefault="00D60046" w:rsidP="007C1195">
      <w:pPr>
        <w:pStyle w:val="ListParagraph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5BB1">
        <w:rPr>
          <w:rFonts w:ascii="Times New Roman" w:hAnsi="Times New Roman"/>
          <w:sz w:val="28"/>
          <w:szCs w:val="28"/>
        </w:rPr>
        <w:t>архитектуру и состав программного обеспечения на региональном, муниципальном уровнях и уровне образовательных организаций;</w:t>
      </w:r>
    </w:p>
    <w:p w:rsidR="00D60046" w:rsidRPr="00CD5BB1" w:rsidRDefault="00D60046" w:rsidP="007C1195">
      <w:pPr>
        <w:pStyle w:val="ListParagraph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5BB1">
        <w:rPr>
          <w:rFonts w:ascii="Times New Roman" w:hAnsi="Times New Roman"/>
          <w:sz w:val="28"/>
          <w:szCs w:val="28"/>
        </w:rPr>
        <w:t>материально-техническое оснащение на региональном, муниципальном уровнях и уровне образовательных организаций.</w:t>
      </w:r>
    </w:p>
    <w:p w:rsidR="00D60046" w:rsidRPr="00CD5BB1" w:rsidRDefault="00D60046" w:rsidP="00BB0D90">
      <w:pPr>
        <w:spacing w:line="360" w:lineRule="auto"/>
        <w:rPr>
          <w:rFonts w:ascii="Times New Roman" w:hAnsi="Times New Roman"/>
        </w:rPr>
      </w:pPr>
    </w:p>
    <w:p w:rsidR="00D60046" w:rsidRPr="00CD5BB1" w:rsidRDefault="00D60046" w:rsidP="00BB0D90">
      <w:pPr>
        <w:spacing w:line="360" w:lineRule="auto"/>
        <w:rPr>
          <w:rFonts w:ascii="Times New Roman" w:hAnsi="Times New Roman"/>
        </w:rPr>
      </w:pPr>
    </w:p>
    <w:p w:rsidR="00D60046" w:rsidRPr="00CD5BB1" w:rsidRDefault="00D60046" w:rsidP="00BB0D90">
      <w:pPr>
        <w:spacing w:line="360" w:lineRule="auto"/>
        <w:rPr>
          <w:rFonts w:ascii="Times New Roman" w:hAnsi="Times New Roman"/>
        </w:rPr>
      </w:pPr>
    </w:p>
    <w:p w:rsidR="00D60046" w:rsidRPr="00CD5BB1" w:rsidRDefault="00D60046" w:rsidP="00BB0D90">
      <w:pPr>
        <w:spacing w:line="360" w:lineRule="auto"/>
        <w:rPr>
          <w:rFonts w:ascii="Times New Roman" w:hAnsi="Times New Roman"/>
        </w:rPr>
      </w:pPr>
    </w:p>
    <w:p w:rsidR="00D60046" w:rsidRPr="007C1195" w:rsidRDefault="00D60046" w:rsidP="00BB0D90">
      <w:pPr>
        <w:spacing w:line="360" w:lineRule="auto"/>
        <w:outlineLvl w:val="0"/>
        <w:rPr>
          <w:rFonts w:ascii="Times New Roman" w:hAnsi="Times New Roman"/>
          <w:sz w:val="26"/>
          <w:szCs w:val="26"/>
        </w:rPr>
      </w:pPr>
      <w:r w:rsidRPr="00CD5BB1">
        <w:rPr>
          <w:rFonts w:ascii="Times New Roman" w:hAnsi="Times New Roman"/>
        </w:rPr>
        <w:br w:type="page"/>
      </w:r>
      <w:bookmarkStart w:id="2" w:name="_Toc231713686"/>
      <w:bookmarkStart w:id="3" w:name="_Toc305752563"/>
      <w:bookmarkStart w:id="4" w:name="_Toc307487889"/>
      <w:bookmarkStart w:id="5" w:name="_Toc383949005"/>
      <w:bookmarkStart w:id="6" w:name="_Toc399943932"/>
      <w:bookmarkStart w:id="7" w:name="_Toc431386288"/>
      <w:r w:rsidRPr="007C1195">
        <w:rPr>
          <w:rFonts w:ascii="Times New Roman" w:hAnsi="Times New Roman"/>
          <w:b/>
          <w:bCs/>
          <w:sz w:val="26"/>
          <w:szCs w:val="26"/>
        </w:rPr>
        <w:t>Перечень сокращений, условных обозначений, символов, единиц и терминов</w:t>
      </w:r>
      <w:bookmarkEnd w:id="2"/>
      <w:bookmarkEnd w:id="3"/>
      <w:bookmarkEnd w:id="4"/>
      <w:bookmarkEnd w:id="5"/>
      <w:bookmarkEnd w:id="6"/>
      <w:bookmarkEnd w:id="7"/>
    </w:p>
    <w:p w:rsidR="00D60046" w:rsidRPr="007C1195" w:rsidRDefault="00D60046" w:rsidP="00BB0D9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6753"/>
      </w:tblGrid>
      <w:tr w:rsidR="00D60046" w:rsidRPr="00FC0AD4" w:rsidTr="00E067D0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D60046" w:rsidRPr="007C1195" w:rsidRDefault="00D60046" w:rsidP="00E067D0">
            <w:pPr>
              <w:pStyle w:val="a2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D60046" w:rsidRPr="007C1195" w:rsidRDefault="00D60046" w:rsidP="00E067D0">
            <w:pPr>
              <w:pStyle w:val="a2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D60046" w:rsidRPr="00FC0AD4" w:rsidTr="00E067D0">
        <w:trPr>
          <w:trHeight w:val="170"/>
        </w:trPr>
        <w:tc>
          <w:tcPr>
            <w:tcW w:w="1622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jc w:val="center"/>
              <w:rPr>
                <w:sz w:val="26"/>
                <w:szCs w:val="26"/>
                <w:lang w:val="en-US"/>
              </w:rPr>
            </w:pPr>
            <w:bookmarkStart w:id="8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D60046" w:rsidRPr="007C1195" w:rsidRDefault="00D60046" w:rsidP="00E067D0">
            <w:pPr>
              <w:pStyle w:val="a0"/>
              <w:spacing w:before="0" w:after="0" w:line="360" w:lineRule="auto"/>
              <w:rPr>
                <w:sz w:val="26"/>
                <w:szCs w:val="26"/>
                <w:lang w:eastAsia="en-US"/>
              </w:rPr>
            </w:pPr>
            <w:r w:rsidRPr="007C1195">
              <w:rPr>
                <w:sz w:val="26"/>
                <w:szCs w:val="26"/>
                <w:lang w:eastAsia="en-US"/>
              </w:rPr>
              <w:t>База данных</w:t>
            </w:r>
          </w:p>
        </w:tc>
      </w:tr>
      <w:tr w:rsidR="00D60046" w:rsidRPr="00FC0AD4" w:rsidTr="00E067D0">
        <w:trPr>
          <w:trHeight w:val="197"/>
        </w:trPr>
        <w:tc>
          <w:tcPr>
            <w:tcW w:w="1622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D60046" w:rsidRPr="007C1195" w:rsidRDefault="00D60046" w:rsidP="00E067D0">
            <w:pPr>
              <w:pStyle w:val="a0"/>
              <w:spacing w:before="0" w:after="0" w:line="360" w:lineRule="auto"/>
              <w:rPr>
                <w:sz w:val="26"/>
                <w:szCs w:val="26"/>
                <w:lang w:eastAsia="en-US"/>
              </w:rPr>
            </w:pPr>
            <w:r w:rsidRPr="007C1195">
              <w:rPr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D60046" w:rsidRPr="00FC0AD4" w:rsidTr="00E067D0">
        <w:trPr>
          <w:trHeight w:val="197"/>
        </w:trPr>
        <w:tc>
          <w:tcPr>
            <w:tcW w:w="1622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D60046" w:rsidRPr="00FC0AD4" w:rsidTr="00E067D0">
        <w:trPr>
          <w:trHeight w:val="197"/>
        </w:trPr>
        <w:tc>
          <w:tcPr>
            <w:tcW w:w="1622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власти, осуществляющий управление в сфере образования</w:t>
            </w:r>
          </w:p>
        </w:tc>
      </w:tr>
      <w:tr w:rsidR="00D60046" w:rsidRPr="00FC0AD4" w:rsidTr="00E067D0">
        <w:trPr>
          <w:trHeight w:val="197"/>
        </w:trPr>
        <w:tc>
          <w:tcPr>
            <w:tcW w:w="1622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D60046" w:rsidRPr="00FC0AD4" w:rsidTr="00E067D0">
        <w:trPr>
          <w:trHeight w:val="197"/>
        </w:trPr>
        <w:tc>
          <w:tcPr>
            <w:tcW w:w="1622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D60046" w:rsidRPr="00FC0AD4" w:rsidTr="00E067D0">
        <w:trPr>
          <w:trHeight w:val="197"/>
        </w:trPr>
        <w:tc>
          <w:tcPr>
            <w:tcW w:w="1622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Региональная информационная система</w:t>
            </w:r>
          </w:p>
        </w:tc>
      </w:tr>
      <w:tr w:rsidR="00D60046" w:rsidRPr="00FC0AD4" w:rsidTr="00E067D0">
        <w:trPr>
          <w:trHeight w:val="197"/>
        </w:trPr>
        <w:tc>
          <w:tcPr>
            <w:tcW w:w="1622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D60046" w:rsidRPr="00FC0AD4" w:rsidTr="00E067D0">
        <w:trPr>
          <w:trHeight w:val="197"/>
        </w:trPr>
        <w:tc>
          <w:tcPr>
            <w:tcW w:w="1622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D60046" w:rsidRPr="00FC0AD4" w:rsidTr="00E067D0">
        <w:trPr>
          <w:trHeight w:val="197"/>
        </w:trPr>
        <w:tc>
          <w:tcPr>
            <w:tcW w:w="1622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</w:p>
        </w:tc>
      </w:tr>
      <w:tr w:rsidR="00D60046" w:rsidRPr="00FC0AD4" w:rsidTr="00E067D0">
        <w:trPr>
          <w:trHeight w:val="197"/>
        </w:trPr>
        <w:tc>
          <w:tcPr>
            <w:tcW w:w="1622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D60046" w:rsidRPr="007C1195" w:rsidRDefault="00D60046" w:rsidP="00E067D0">
            <w:pPr>
              <w:pStyle w:val="a3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D60046" w:rsidRPr="007C1195" w:rsidRDefault="00D60046" w:rsidP="00BB0D90">
      <w:pPr>
        <w:pStyle w:val="Heading1"/>
        <w:pageBreakBefore/>
        <w:numPr>
          <w:ilvl w:val="0"/>
          <w:numId w:val="0"/>
        </w:numPr>
        <w:spacing w:line="360" w:lineRule="auto"/>
        <w:rPr>
          <w:sz w:val="26"/>
          <w:szCs w:val="26"/>
        </w:rPr>
      </w:pPr>
      <w:bookmarkStart w:id="9" w:name="_Toc431386289"/>
      <w:bookmarkEnd w:id="8"/>
      <w:r w:rsidRPr="007C1195">
        <w:rPr>
          <w:sz w:val="26"/>
          <w:szCs w:val="26"/>
        </w:rPr>
        <w:t>Оглавление</w:t>
      </w:r>
      <w:bookmarkEnd w:id="9"/>
    </w:p>
    <w:p w:rsidR="00D60046" w:rsidRPr="007C1195" w:rsidRDefault="00D60046">
      <w:pPr>
        <w:pStyle w:val="TOC1"/>
        <w:tabs>
          <w:tab w:val="right" w:leader="dot" w:pos="9770"/>
        </w:tabs>
        <w:rPr>
          <w:rFonts w:ascii="Times New Roman" w:hAnsi="Times New Roman"/>
          <w:noProof/>
          <w:sz w:val="26"/>
          <w:szCs w:val="26"/>
          <w:lang w:eastAsia="ru-RU"/>
        </w:rPr>
      </w:pPr>
      <w:r w:rsidRPr="007C1195">
        <w:rPr>
          <w:rFonts w:ascii="Times New Roman" w:hAnsi="Times New Roman"/>
          <w:sz w:val="26"/>
          <w:szCs w:val="26"/>
        </w:rPr>
        <w:fldChar w:fldCharType="begin"/>
      </w:r>
      <w:r w:rsidRPr="007C1195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7C1195">
        <w:rPr>
          <w:rFonts w:ascii="Times New Roman" w:hAnsi="Times New Roman"/>
          <w:sz w:val="26"/>
          <w:szCs w:val="26"/>
        </w:rPr>
        <w:fldChar w:fldCharType="separate"/>
      </w:r>
      <w:hyperlink w:anchor="_Toc431386287" w:history="1">
        <w:r w:rsidRPr="007C1195">
          <w:rPr>
            <w:rStyle w:val="Hyperlink"/>
            <w:rFonts w:ascii="Times New Roman" w:hAnsi="Times New Roman"/>
            <w:b/>
            <w:bCs/>
            <w:noProof/>
            <w:sz w:val="26"/>
            <w:szCs w:val="26"/>
          </w:rPr>
          <w:t>Аннотация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_Toc431386287 \h </w:instrTex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2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D60046" w:rsidRPr="007C1195" w:rsidRDefault="00D60046">
      <w:pPr>
        <w:pStyle w:val="TOC1"/>
        <w:tabs>
          <w:tab w:val="right" w:leader="dot" w:pos="9770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1386288" w:history="1">
        <w:r w:rsidRPr="007C1195">
          <w:rPr>
            <w:rStyle w:val="Hyperlink"/>
            <w:rFonts w:ascii="Times New Roman" w:hAnsi="Times New Roman"/>
            <w:b/>
            <w:bCs/>
            <w:noProof/>
            <w:sz w:val="26"/>
            <w:szCs w:val="26"/>
          </w:rPr>
          <w:t>Перечень сокращений, условных обозначений, символов, единиц и терминов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_Toc431386288 \h </w:instrTex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D60046" w:rsidRPr="007C1195" w:rsidRDefault="00D60046">
      <w:pPr>
        <w:pStyle w:val="TOC1"/>
        <w:tabs>
          <w:tab w:val="right" w:leader="dot" w:pos="9770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1386289" w:history="1"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Оглавление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_Toc431386289 \h </w:instrTex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D60046" w:rsidRPr="007C1195" w:rsidRDefault="00D60046">
      <w:pPr>
        <w:pStyle w:val="TOC1"/>
        <w:tabs>
          <w:tab w:val="left" w:pos="440"/>
          <w:tab w:val="right" w:leader="dot" w:pos="9770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1386290" w:history="1"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1.</w:t>
        </w:r>
        <w:r w:rsidRPr="007C1195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Архитектура и состав ПО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_Toc431386290 \h </w:instrTex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5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D60046" w:rsidRPr="007C1195" w:rsidRDefault="00D60046">
      <w:pPr>
        <w:pStyle w:val="TOC1"/>
        <w:tabs>
          <w:tab w:val="left" w:pos="440"/>
          <w:tab w:val="right" w:leader="dot" w:pos="9770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1386291" w:history="1"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2.</w:t>
        </w:r>
        <w:r w:rsidRPr="007C1195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Требования к техническому и программному оснащению рабочих станций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_Toc431386291 \h </w:instrTex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D60046" w:rsidRPr="007C1195" w:rsidRDefault="00D60046">
      <w:pPr>
        <w:pStyle w:val="TOC2"/>
        <w:tabs>
          <w:tab w:val="left" w:pos="880"/>
          <w:tab w:val="right" w:leader="dot" w:pos="9770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1386292" w:history="1"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2.1.</w:t>
        </w:r>
        <w:r w:rsidRPr="007C1195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Региональный уровень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_Toc431386292 \h </w:instrTex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D60046" w:rsidRPr="007C1195" w:rsidRDefault="00D60046">
      <w:pPr>
        <w:pStyle w:val="TOC2"/>
        <w:tabs>
          <w:tab w:val="left" w:pos="880"/>
          <w:tab w:val="right" w:leader="dot" w:pos="9770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1386293" w:history="1"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2.2.</w:t>
        </w:r>
        <w:r w:rsidRPr="007C1195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Муниципальный уровень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_Toc431386293 \h </w:instrTex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9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D60046" w:rsidRPr="007C1195" w:rsidRDefault="00D60046">
      <w:pPr>
        <w:pStyle w:val="TOC2"/>
        <w:tabs>
          <w:tab w:val="left" w:pos="880"/>
          <w:tab w:val="right" w:leader="dot" w:pos="9770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1386294" w:history="1"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2.3.</w:t>
        </w:r>
        <w:r w:rsidRPr="007C1195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Уровень образовательных организаций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_Toc431386294 \h </w:instrTex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D60046" w:rsidRPr="007C1195" w:rsidRDefault="00D60046">
      <w:pPr>
        <w:pStyle w:val="TOC1"/>
        <w:tabs>
          <w:tab w:val="left" w:pos="440"/>
          <w:tab w:val="right" w:leader="dot" w:pos="9770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1386295" w:history="1"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3.</w:t>
        </w:r>
        <w:r w:rsidRPr="007C1195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Требования к техническому и программному оснащению серверу публикации бланков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_Toc431386295 \h </w:instrTex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15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D60046" w:rsidRDefault="00D60046">
      <w:pPr>
        <w:pStyle w:val="TOC1"/>
        <w:tabs>
          <w:tab w:val="left" w:pos="440"/>
          <w:tab w:val="right" w:leader="dot" w:pos="9770"/>
        </w:tabs>
        <w:rPr>
          <w:noProof/>
          <w:lang w:eastAsia="ru-RU"/>
        </w:rPr>
      </w:pPr>
      <w:hyperlink w:anchor="_Toc431386296" w:history="1"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4.</w:t>
        </w:r>
        <w:r w:rsidRPr="007C1195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Pr="007C1195">
          <w:rPr>
            <w:rStyle w:val="Hyperlink"/>
            <w:rFonts w:ascii="Times New Roman" w:hAnsi="Times New Roman"/>
            <w:noProof/>
            <w:sz w:val="26"/>
            <w:szCs w:val="26"/>
          </w:rPr>
          <w:t>Требования к материальному оснащению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_Toc431386296 \h </w:instrTex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17</w:t>
        </w:r>
        <w:r w:rsidRPr="007C119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D60046" w:rsidRPr="007C1195" w:rsidRDefault="00D60046" w:rsidP="00BB0D90">
      <w:pPr>
        <w:spacing w:line="360" w:lineRule="auto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fldChar w:fldCharType="end"/>
      </w:r>
    </w:p>
    <w:p w:rsidR="00D60046" w:rsidRPr="007C1195" w:rsidRDefault="00D60046" w:rsidP="00BB0D90">
      <w:pPr>
        <w:pStyle w:val="Heading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0" w:name="_Toc431386290"/>
      <w:r w:rsidRPr="007C1195">
        <w:rPr>
          <w:sz w:val="26"/>
          <w:szCs w:val="26"/>
        </w:rPr>
        <w:t>Архитектура и состав ПО</w:t>
      </w:r>
      <w:bookmarkEnd w:id="10"/>
    </w:p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>Схема ПО, используемого для проведения итогового сочинения (изложения) приведена на рисунке ниже (см</w:t>
      </w:r>
      <w:r w:rsidRPr="007C1195">
        <w:rPr>
          <w:rFonts w:ascii="Times New Roman" w:hAnsi="Times New Roman"/>
          <w:b/>
          <w:sz w:val="26"/>
          <w:szCs w:val="26"/>
        </w:rPr>
        <w:t xml:space="preserve">. </w:t>
      </w:r>
      <w:fldSimple w:instr=" REF _Ref399949101 \h  \* MERGEFORMAT ">
        <w:r w:rsidRPr="00D76D05">
          <w:rPr>
            <w:rFonts w:ascii="Times New Roman" w:hAnsi="Times New Roman"/>
            <w:bCs/>
            <w:sz w:val="26"/>
            <w:szCs w:val="26"/>
          </w:rPr>
          <w:t>Рисунок 1</w:t>
        </w:r>
      </w:fldSimple>
      <w:r w:rsidRPr="007C1195">
        <w:rPr>
          <w:rFonts w:ascii="Times New Roman" w:hAnsi="Times New Roman"/>
          <w:sz w:val="26"/>
          <w:szCs w:val="26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D60046" w:rsidRPr="007C1195" w:rsidRDefault="00D60046" w:rsidP="00BB0D90">
      <w:pPr>
        <w:keepNext/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535.5pt" o:ole="">
            <v:imagedata r:id="rId7" o:title=""/>
          </v:shape>
          <o:OLEObject Type="Embed" ProgID="Visio.Drawing.11" ShapeID="_x0000_i1025" DrawAspect="Content" ObjectID="_1513956345" r:id="rId8"/>
        </w:object>
      </w:r>
    </w:p>
    <w:p w:rsidR="00D60046" w:rsidRPr="007C1195" w:rsidRDefault="00D60046" w:rsidP="00BB0D90">
      <w:pPr>
        <w:pStyle w:val="Caption"/>
        <w:jc w:val="center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11" w:name="_Ref399949101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bookmarkEnd w:id="11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D60046" w:rsidRPr="007C1195" w:rsidRDefault="00D60046" w:rsidP="00BB0D90">
      <w:pPr>
        <w:pStyle w:val="Heading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2" w:name="_Toc396400403"/>
      <w:bookmarkStart w:id="13" w:name="_Toc431386291"/>
      <w:r w:rsidRPr="007C1195">
        <w:rPr>
          <w:sz w:val="26"/>
          <w:szCs w:val="26"/>
        </w:rPr>
        <w:t>Требования к техническому и программному оснащению</w:t>
      </w:r>
      <w:bookmarkEnd w:id="12"/>
      <w:r w:rsidRPr="007C1195">
        <w:rPr>
          <w:sz w:val="26"/>
          <w:szCs w:val="26"/>
        </w:rPr>
        <w:t xml:space="preserve"> рабочих станций</w:t>
      </w:r>
      <w:bookmarkEnd w:id="13"/>
    </w:p>
    <w:p w:rsidR="00D60046" w:rsidRPr="007C1195" w:rsidRDefault="00D60046" w:rsidP="00BB0D90">
      <w:pPr>
        <w:pStyle w:val="Heading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4" w:name="_Toc396400404"/>
      <w:bookmarkStart w:id="15" w:name="_Toc431386292"/>
      <w:r w:rsidRPr="007C1195">
        <w:rPr>
          <w:sz w:val="26"/>
          <w:szCs w:val="26"/>
        </w:rPr>
        <w:t>Региональный уровень</w:t>
      </w:r>
      <w:bookmarkEnd w:id="14"/>
      <w:bookmarkEnd w:id="15"/>
    </w:p>
    <w:p w:rsidR="00D60046" w:rsidRPr="00D76D05" w:rsidRDefault="00D60046" w:rsidP="005F60CD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/>
          <w:sz w:val="26"/>
          <w:szCs w:val="26"/>
        </w:rPr>
        <w:fldChar w:fldCharType="begin"/>
      </w:r>
      <w:r w:rsidRPr="007C1195">
        <w:rPr>
          <w:rFonts w:ascii="Times New Roman" w:hAnsi="Times New Roman"/>
          <w:sz w:val="26"/>
          <w:szCs w:val="26"/>
        </w:rPr>
        <w:instrText xml:space="preserve"> REF _Ref399949170 \h  \* MERGEFORMAT </w:instrText>
      </w:r>
      <w:r w:rsidRPr="007C1195">
        <w:rPr>
          <w:rFonts w:ascii="Times New Roman" w:hAnsi="Times New Roman"/>
          <w:sz w:val="26"/>
          <w:szCs w:val="26"/>
        </w:rPr>
      </w:r>
      <w:r w:rsidRPr="007C1195">
        <w:rPr>
          <w:rFonts w:ascii="Times New Roman" w:hAnsi="Times New Roman"/>
          <w:sz w:val="26"/>
          <w:szCs w:val="26"/>
        </w:rPr>
        <w:fldChar w:fldCharType="separate"/>
      </w:r>
    </w:p>
    <w:p w:rsidR="00D60046" w:rsidRPr="005F60CD" w:rsidRDefault="00D60046" w:rsidP="005F60C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6D05">
        <w:rPr>
          <w:rFonts w:ascii="Times New Roman" w:hAnsi="Times New Roman"/>
          <w:bCs/>
          <w:sz w:val="26"/>
          <w:szCs w:val="26"/>
        </w:rPr>
        <w:t>Таблица 2.</w:t>
      </w:r>
      <w:r>
        <w:rPr>
          <w:rFonts w:ascii="Times New Roman" w:hAnsi="Times New Roman"/>
          <w:noProof/>
          <w:sz w:val="26"/>
          <w:szCs w:val="26"/>
        </w:rPr>
        <w:t>1</w:t>
      </w:r>
      <w:r w:rsidRPr="007C1195">
        <w:rPr>
          <w:rFonts w:ascii="Times New Roman" w:hAnsi="Times New Roman"/>
          <w:sz w:val="26"/>
          <w:szCs w:val="26"/>
        </w:rPr>
        <w:fldChar w:fldCharType="end"/>
      </w:r>
      <w:r w:rsidRPr="007C1195">
        <w:rPr>
          <w:rFonts w:ascii="Times New Roman" w:hAnsi="Times New Roman"/>
          <w:sz w:val="26"/>
          <w:szCs w:val="26"/>
        </w:rPr>
        <w:t>) приведены требования к оборудованию, которое должно входить в состав рабочей станции регионального уровня.</w:t>
      </w:r>
      <w:bookmarkStart w:id="16" w:name="_Ref399949170"/>
    </w:p>
    <w:p w:rsidR="00D60046" w:rsidRPr="005F60CD" w:rsidRDefault="00D60046" w:rsidP="005F60C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sz w:val="26"/>
          <w:szCs w:val="26"/>
        </w:rPr>
        <w:fldChar w:fldCharType="begin"/>
      </w:r>
      <w:r w:rsidRPr="007C1195">
        <w:rPr>
          <w:rFonts w:ascii="Times New Roman" w:hAnsi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noProof/>
          <w:sz w:val="26"/>
          <w:szCs w:val="26"/>
        </w:rPr>
        <w:t>2</w:t>
      </w:r>
      <w:r w:rsidRPr="007C1195">
        <w:rPr>
          <w:rFonts w:ascii="Times New Roman" w:hAnsi="Times New Roman"/>
          <w:sz w:val="26"/>
          <w:szCs w:val="26"/>
        </w:rPr>
        <w:fldChar w:fldCharType="end"/>
      </w:r>
      <w:r w:rsidRPr="007C1195">
        <w:rPr>
          <w:rFonts w:ascii="Times New Roman" w:hAnsi="Times New Roman"/>
          <w:sz w:val="26"/>
          <w:szCs w:val="26"/>
        </w:rPr>
        <w:t>.</w:t>
      </w:r>
      <w:r w:rsidRPr="007C1195">
        <w:rPr>
          <w:rFonts w:ascii="Times New Roman" w:hAnsi="Times New Roman"/>
          <w:sz w:val="26"/>
          <w:szCs w:val="26"/>
        </w:rPr>
        <w:fldChar w:fldCharType="begin"/>
      </w:r>
      <w:r w:rsidRPr="007C1195">
        <w:rPr>
          <w:rFonts w:ascii="Times New Roman" w:hAnsi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noProof/>
          <w:sz w:val="26"/>
          <w:szCs w:val="26"/>
        </w:rPr>
        <w:t>1</w:t>
      </w:r>
      <w:r w:rsidRPr="007C1195">
        <w:rPr>
          <w:rFonts w:ascii="Times New Roman" w:hAnsi="Times New Roman"/>
          <w:sz w:val="26"/>
          <w:szCs w:val="26"/>
        </w:rPr>
        <w:fldChar w:fldCharType="end"/>
      </w:r>
      <w:bookmarkEnd w:id="16"/>
      <w:r w:rsidRPr="007C1195">
        <w:rPr>
          <w:rFonts w:ascii="Times New Roman" w:hAnsi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D60046" w:rsidRPr="00FC0AD4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D60046" w:rsidRPr="007C1195" w:rsidRDefault="00D60046" w:rsidP="00E067D0">
            <w:pPr>
              <w:pStyle w:val="a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D60046" w:rsidRPr="007C1195" w:rsidRDefault="00D60046" w:rsidP="00E067D0">
            <w:pPr>
              <w:pStyle w:val="a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D60046" w:rsidRPr="007C1195" w:rsidRDefault="00D60046" w:rsidP="00E067D0">
            <w:pPr>
              <w:pStyle w:val="a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keepNext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D60046" w:rsidRPr="007C1195" w:rsidRDefault="00D60046" w:rsidP="00E067D0">
            <w:pPr>
              <w:keepNext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D60046" w:rsidRPr="007C1195" w:rsidRDefault="00D60046" w:rsidP="00E067D0">
            <w:pPr>
              <w:keepNext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D60046" w:rsidRPr="007C1195" w:rsidRDefault="00D60046" w:rsidP="00E067D0">
            <w:pPr>
              <w:keepNext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Сканирование с разрешением 300 dpi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fldSimple w:instr=" REF _Ref399949640 \h  \* MERGEFORMAT ">
        <w:r w:rsidRPr="00D76D05">
          <w:rPr>
            <w:rFonts w:ascii="Times New Roman" w:hAnsi="Times New Roman"/>
            <w:bCs/>
            <w:sz w:val="26"/>
            <w:szCs w:val="26"/>
          </w:rPr>
          <w:t>Таблица 2.2</w:t>
        </w:r>
      </w:fldSimple>
      <w:r w:rsidRPr="007C1195">
        <w:rPr>
          <w:rFonts w:ascii="Times New Roman" w:hAnsi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D60046" w:rsidRPr="007C1195" w:rsidRDefault="00D60046" w:rsidP="005F60CD">
      <w:pPr>
        <w:pStyle w:val="Caption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17" w:name="_Ref399949640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bookmarkEnd w:id="17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D60046" w:rsidRPr="00FC0AD4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D60046" w:rsidRPr="007C1195" w:rsidRDefault="00D60046" w:rsidP="00BB0D90">
      <w:pPr>
        <w:pStyle w:val="ListParagraph"/>
        <w:spacing w:line="360" w:lineRule="auto"/>
        <w:rPr>
          <w:rFonts w:ascii="Times New Roman" w:hAnsi="Times New Roman"/>
          <w:sz w:val="26"/>
          <w:szCs w:val="26"/>
        </w:rPr>
      </w:pPr>
    </w:p>
    <w:p w:rsidR="00D60046" w:rsidRPr="00D76D05" w:rsidRDefault="00D60046" w:rsidP="00D76D0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/>
          <w:sz w:val="26"/>
          <w:szCs w:val="26"/>
        </w:rPr>
        <w:fldChar w:fldCharType="begin"/>
      </w:r>
      <w:r w:rsidRPr="007C1195">
        <w:rPr>
          <w:rFonts w:ascii="Times New Roman" w:hAnsi="Times New Roman"/>
          <w:sz w:val="26"/>
          <w:szCs w:val="26"/>
        </w:rPr>
        <w:instrText xml:space="preserve"> REF _Ref399949950 \h  \* MERGEFORMAT </w:instrText>
      </w:r>
      <w:r w:rsidRPr="007C1195">
        <w:rPr>
          <w:rFonts w:ascii="Times New Roman" w:hAnsi="Times New Roman"/>
          <w:sz w:val="26"/>
          <w:szCs w:val="26"/>
        </w:rPr>
      </w:r>
      <w:r w:rsidRPr="007C1195">
        <w:rPr>
          <w:rFonts w:ascii="Times New Roman" w:hAnsi="Times New Roman"/>
          <w:sz w:val="26"/>
          <w:szCs w:val="26"/>
        </w:rPr>
        <w:fldChar w:fldCharType="separate"/>
      </w:r>
    </w:p>
    <w:p w:rsidR="00D60046" w:rsidRPr="00D76D05" w:rsidRDefault="00D60046" w:rsidP="00D76D0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60046" w:rsidRPr="00E83A15" w:rsidRDefault="00D60046" w:rsidP="00D76D05">
      <w:pPr>
        <w:spacing w:line="360" w:lineRule="auto"/>
        <w:jc w:val="both"/>
        <w:rPr>
          <w:rFonts w:ascii="Times New Roman" w:hAnsi="Times New Roman"/>
          <w:b/>
          <w:bCs/>
          <w:noProof/>
          <w:sz w:val="26"/>
          <w:szCs w:val="26"/>
        </w:rPr>
      </w:pPr>
    </w:p>
    <w:p w:rsidR="00D60046" w:rsidRPr="00D76D05" w:rsidRDefault="00D60046" w:rsidP="00D76D0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60046" w:rsidRPr="00E83A15" w:rsidRDefault="00D60046" w:rsidP="00D76D05">
      <w:pPr>
        <w:spacing w:line="360" w:lineRule="auto"/>
        <w:jc w:val="both"/>
        <w:rPr>
          <w:rFonts w:ascii="Times New Roman" w:hAnsi="Times New Roman"/>
          <w:b/>
          <w:bCs/>
          <w:noProof/>
          <w:sz w:val="26"/>
          <w:szCs w:val="26"/>
        </w:rPr>
      </w:pPr>
    </w:p>
    <w:p w:rsidR="00D60046" w:rsidRPr="005F60CD" w:rsidRDefault="00D60046" w:rsidP="005F60CD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b/>
          <w:bCs/>
          <w:noProof/>
          <w:sz w:val="26"/>
          <w:szCs w:val="26"/>
        </w:rPr>
        <w:t>2</w:t>
      </w:r>
      <w:r w:rsidRPr="007C119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bCs/>
          <w:noProof/>
          <w:sz w:val="26"/>
          <w:szCs w:val="26"/>
        </w:rPr>
        <w:t>3</w:t>
      </w:r>
      <w:r w:rsidRPr="007C1195">
        <w:rPr>
          <w:rFonts w:ascii="Times New Roman" w:hAnsi="Times New Roman"/>
          <w:sz w:val="26"/>
          <w:szCs w:val="26"/>
        </w:rPr>
        <w:fldChar w:fldCharType="end"/>
      </w:r>
      <w:r w:rsidRPr="007C1195">
        <w:rPr>
          <w:rFonts w:ascii="Times New Roman" w:hAnsi="Times New Roman"/>
          <w:sz w:val="26"/>
          <w:szCs w:val="26"/>
        </w:rPr>
        <w:t>) приведены требования к конфигурации программного обеспечения рабочей станции на региональном уровне.</w:t>
      </w:r>
    </w:p>
    <w:p w:rsidR="00D60046" w:rsidRPr="00E83A15" w:rsidRDefault="00D60046" w:rsidP="00BB0D90">
      <w:pPr>
        <w:pStyle w:val="Caption"/>
        <w:jc w:val="right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18" w:name="_Ref399949950"/>
    </w:p>
    <w:p w:rsidR="00D60046" w:rsidRPr="00E83A15" w:rsidRDefault="00D60046" w:rsidP="00BB0D90">
      <w:pPr>
        <w:pStyle w:val="Caption"/>
        <w:jc w:val="right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D60046" w:rsidRPr="00E83A15" w:rsidRDefault="00D60046" w:rsidP="00BB0D90">
      <w:pPr>
        <w:pStyle w:val="Caption"/>
        <w:jc w:val="right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D60046" w:rsidRPr="00E83A15" w:rsidRDefault="00D60046" w:rsidP="00BB0D90">
      <w:pPr>
        <w:pStyle w:val="Caption"/>
        <w:jc w:val="right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D60046" w:rsidRPr="00E83A15" w:rsidRDefault="00D60046" w:rsidP="00BB0D90">
      <w:pPr>
        <w:pStyle w:val="Caption"/>
        <w:jc w:val="right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D60046" w:rsidRPr="007C1195" w:rsidRDefault="00D60046" w:rsidP="00BB0D90">
      <w:pPr>
        <w:pStyle w:val="Caption"/>
        <w:jc w:val="right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bookmarkEnd w:id="18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D60046" w:rsidRPr="00FC0AD4" w:rsidTr="00E067D0">
        <w:trPr>
          <w:cantSplit/>
          <w:tblHeader/>
        </w:trPr>
        <w:tc>
          <w:tcPr>
            <w:tcW w:w="1535" w:type="pct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SP4.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835732, соответствующего языка ОС)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D60046" w:rsidRPr="007C1195" w:rsidRDefault="00D60046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D60046" w:rsidRPr="007C1195" w:rsidRDefault="00D60046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D60046" w:rsidRPr="007C1195" w:rsidRDefault="00D60046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D60046" w:rsidRPr="007C1195" w:rsidRDefault="00D60046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для проверки и коррекции результатов распознавания изображений бланков итоговых сочинений</w:t>
            </w:r>
          </w:p>
        </w:tc>
      </w:tr>
    </w:tbl>
    <w:p w:rsidR="00D60046" w:rsidRPr="007C1195" w:rsidRDefault="00D60046" w:rsidP="00BB0D90">
      <w:pPr>
        <w:pStyle w:val="ListParagraph"/>
        <w:spacing w:line="360" w:lineRule="auto"/>
        <w:rPr>
          <w:rFonts w:ascii="Times New Roman" w:hAnsi="Times New Roman"/>
          <w:sz w:val="26"/>
          <w:szCs w:val="26"/>
        </w:rPr>
      </w:pPr>
    </w:p>
    <w:p w:rsidR="00D60046" w:rsidRPr="007C1195" w:rsidRDefault="00D60046" w:rsidP="00BB0D90">
      <w:pPr>
        <w:pStyle w:val="Heading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9" w:name="_Toc396400405"/>
      <w:bookmarkStart w:id="20" w:name="_Toc431386293"/>
      <w:r w:rsidRPr="007C1195">
        <w:rPr>
          <w:sz w:val="26"/>
          <w:szCs w:val="26"/>
        </w:rPr>
        <w:t>Муниципальный уровень</w:t>
      </w:r>
      <w:bookmarkEnd w:id="19"/>
      <w:bookmarkEnd w:id="20"/>
    </w:p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fldSimple w:instr=" REF _Ref399950060 \h  \* MERGEFORMAT ">
        <w:r w:rsidRPr="00D76D05">
          <w:rPr>
            <w:rFonts w:ascii="Times New Roman" w:hAnsi="Times New Roman"/>
            <w:bCs/>
            <w:sz w:val="26"/>
            <w:szCs w:val="26"/>
          </w:rPr>
          <w:t>Таблица 2.4</w:t>
        </w:r>
      </w:fldSimple>
      <w:r w:rsidRPr="007C1195">
        <w:rPr>
          <w:rFonts w:ascii="Times New Roman" w:hAnsi="Times New Roman"/>
          <w:sz w:val="26"/>
          <w:szCs w:val="26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D60046" w:rsidRPr="007C1195" w:rsidRDefault="00D60046" w:rsidP="00BB0D90">
      <w:pPr>
        <w:pStyle w:val="Caption"/>
        <w:pageBreakBefore/>
        <w:jc w:val="right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21" w:name="_Ref399950060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bookmarkEnd w:id="21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D60046" w:rsidRPr="00FC0AD4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D60046" w:rsidRPr="007C1195" w:rsidRDefault="00D60046" w:rsidP="00E067D0">
            <w:pPr>
              <w:pStyle w:val="a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D60046" w:rsidRPr="007C1195" w:rsidRDefault="00D60046" w:rsidP="00E067D0">
            <w:pPr>
              <w:pStyle w:val="a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D60046" w:rsidRPr="007C1195" w:rsidRDefault="00D60046" w:rsidP="00E067D0">
            <w:pPr>
              <w:pStyle w:val="a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D60046" w:rsidRPr="007C1195" w:rsidRDefault="00D60046" w:rsidP="00E067D0">
            <w:pPr>
              <w:pStyle w:val="a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D60046" w:rsidRPr="007C1195" w:rsidRDefault="00D60046" w:rsidP="00E067D0">
            <w:pPr>
              <w:pStyle w:val="a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keepNext/>
              <w:spacing w:after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D60046" w:rsidRPr="007C1195" w:rsidRDefault="00D60046" w:rsidP="00E067D0">
            <w:pPr>
              <w:keepNext/>
              <w:spacing w:after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D60046" w:rsidRPr="007C1195" w:rsidRDefault="00D60046" w:rsidP="00E067D0">
            <w:pPr>
              <w:keepNext/>
              <w:spacing w:after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D60046" w:rsidRPr="007C1195" w:rsidRDefault="00D60046" w:rsidP="00E067D0">
            <w:pPr>
              <w:pStyle w:val="a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D60046" w:rsidRPr="007C1195" w:rsidRDefault="00D60046" w:rsidP="00BB0D9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fldSimple w:instr=" REF _Ref399950162 \h  \* MERGEFORMAT ">
        <w:r w:rsidRPr="00D76D05">
          <w:rPr>
            <w:rFonts w:ascii="Times New Roman" w:hAnsi="Times New Roman"/>
            <w:bCs/>
            <w:sz w:val="26"/>
            <w:szCs w:val="26"/>
          </w:rPr>
          <w:t>Таблица 2.5</w:t>
        </w:r>
      </w:fldSimple>
      <w:r w:rsidRPr="007C1195">
        <w:rPr>
          <w:rFonts w:ascii="Times New Roman" w:hAnsi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D60046" w:rsidRPr="007C1195" w:rsidRDefault="00D60046" w:rsidP="00BB0D90">
      <w:pPr>
        <w:pStyle w:val="Caption"/>
        <w:pageBreakBefore/>
        <w:jc w:val="right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22" w:name="_Ref399950162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bookmarkEnd w:id="22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D60046" w:rsidRPr="00FC0AD4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D60046" w:rsidRPr="007C1195" w:rsidRDefault="00D60046" w:rsidP="00BB0D90">
      <w:pPr>
        <w:spacing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fldSimple w:instr=" REF _Ref399950213 \h  \* MERGEFORMAT ">
        <w:r w:rsidRPr="00D76D05">
          <w:rPr>
            <w:rFonts w:ascii="Times New Roman" w:hAnsi="Times New Roman"/>
            <w:bCs/>
            <w:sz w:val="26"/>
            <w:szCs w:val="26"/>
          </w:rPr>
          <w:t>Таблица 2.6</w:t>
        </w:r>
      </w:fldSimple>
      <w:r w:rsidRPr="007C1195">
        <w:rPr>
          <w:rFonts w:ascii="Times New Roman" w:hAnsi="Times New Roman"/>
          <w:sz w:val="26"/>
          <w:szCs w:val="26"/>
        </w:rPr>
        <w:t>) приведены требования к конфигурации программного обеспечения рабочей станции на муниципальном уровне.</w:t>
      </w:r>
    </w:p>
    <w:p w:rsidR="00D60046" w:rsidRPr="007C1195" w:rsidRDefault="00D60046" w:rsidP="00BB0D90">
      <w:pPr>
        <w:pStyle w:val="Caption"/>
        <w:pageBreakBefore/>
        <w:jc w:val="right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23" w:name="_Ref399950213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bookmarkEnd w:id="23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D60046" w:rsidRPr="00FC0AD4" w:rsidTr="00E067D0">
        <w:trPr>
          <w:cantSplit/>
          <w:tblHeader/>
        </w:trPr>
        <w:tc>
          <w:tcPr>
            <w:tcW w:w="1535" w:type="pct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D60046" w:rsidRPr="007C1195" w:rsidRDefault="00D60046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D60046" w:rsidRPr="007C1195" w:rsidRDefault="00D60046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D60046" w:rsidRPr="007C1195" w:rsidRDefault="00D60046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D60046" w:rsidRPr="007C1195" w:rsidRDefault="00D60046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D60046" w:rsidRPr="007C1195" w:rsidRDefault="00D60046" w:rsidP="00BB0D90">
      <w:pPr>
        <w:spacing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D60046" w:rsidRPr="007C1195" w:rsidRDefault="00D60046" w:rsidP="00BB0D90">
      <w:pPr>
        <w:pStyle w:val="Heading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24" w:name="_Toc396400406"/>
      <w:bookmarkStart w:id="25" w:name="_Toc431386294"/>
      <w:r w:rsidRPr="007C1195">
        <w:rPr>
          <w:sz w:val="26"/>
          <w:szCs w:val="26"/>
        </w:rPr>
        <w:t>Уровень образовательных организаций</w:t>
      </w:r>
      <w:bookmarkEnd w:id="24"/>
      <w:bookmarkEnd w:id="25"/>
    </w:p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fldSimple w:instr=" REF _Ref399950297 \h  \* MERGEFORMAT ">
        <w:r w:rsidRPr="00D76D05">
          <w:rPr>
            <w:rFonts w:ascii="Times New Roman" w:hAnsi="Times New Roman"/>
            <w:bCs/>
            <w:sz w:val="26"/>
            <w:szCs w:val="26"/>
          </w:rPr>
          <w:t>Таблица 2.7</w:t>
        </w:r>
      </w:fldSimple>
      <w:r w:rsidRPr="007C1195">
        <w:rPr>
          <w:rFonts w:ascii="Times New Roman" w:hAnsi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D60046" w:rsidRPr="007C1195" w:rsidRDefault="00D60046" w:rsidP="005F60CD">
      <w:pPr>
        <w:pStyle w:val="Caption"/>
        <w:pageBreakBefore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26" w:name="_Ref399950297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bookmarkEnd w:id="26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D60046" w:rsidRPr="00FC0AD4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D60046" w:rsidRPr="007C1195" w:rsidRDefault="00D60046" w:rsidP="00E067D0">
            <w:pPr>
              <w:pStyle w:val="a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D60046" w:rsidRPr="007C1195" w:rsidRDefault="00D60046" w:rsidP="00E067D0">
            <w:pPr>
              <w:pStyle w:val="a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D60046" w:rsidRPr="007C1195" w:rsidRDefault="00D60046" w:rsidP="00E067D0">
            <w:pPr>
              <w:pStyle w:val="a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keepNext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D60046" w:rsidRPr="007C1195" w:rsidRDefault="00D60046" w:rsidP="00E067D0">
            <w:pPr>
              <w:keepNext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D60046" w:rsidRPr="007C1195" w:rsidRDefault="00D60046" w:rsidP="00E067D0">
            <w:pPr>
              <w:keepNext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D60046" w:rsidRPr="007C1195" w:rsidRDefault="00D60046" w:rsidP="00E067D0">
            <w:pPr>
              <w:pStyle w:val="a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fldSimple w:instr=" REF _Ref399950438 \h  \* MERGEFORMAT ">
        <w:r w:rsidRPr="00D76D05">
          <w:rPr>
            <w:rFonts w:ascii="Times New Roman" w:hAnsi="Times New Roman"/>
            <w:bCs/>
            <w:sz w:val="26"/>
            <w:szCs w:val="26"/>
          </w:rPr>
          <w:t>Таблица 2.8</w:t>
        </w:r>
      </w:fldSimple>
      <w:r w:rsidRPr="007C1195">
        <w:rPr>
          <w:rFonts w:ascii="Times New Roman" w:hAnsi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D60046" w:rsidRPr="004937B8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046" w:rsidRPr="004937B8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046" w:rsidRPr="004937B8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046" w:rsidRPr="004937B8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046" w:rsidRPr="007C1195" w:rsidRDefault="00D60046" w:rsidP="005F60CD">
      <w:pPr>
        <w:pStyle w:val="Caption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27" w:name="_Ref399950438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bookmarkEnd w:id="27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D60046" w:rsidRPr="00FC0AD4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D60046" w:rsidRPr="00FC0AD4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 не менее 15 мин.</w:t>
            </w:r>
          </w:p>
        </w:tc>
      </w:tr>
    </w:tbl>
    <w:p w:rsidR="00D60046" w:rsidRPr="007C1195" w:rsidRDefault="00D60046" w:rsidP="00BB0D90">
      <w:pPr>
        <w:spacing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D60046" w:rsidRPr="004937B8" w:rsidRDefault="00D60046" w:rsidP="005F60C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fldSimple w:instr=" REF _Ref399950529 \h  \* MERGEFORMAT ">
        <w:r w:rsidRPr="00D76D05">
          <w:rPr>
            <w:rFonts w:ascii="Times New Roman" w:hAnsi="Times New Roman"/>
            <w:bCs/>
            <w:sz w:val="26"/>
            <w:szCs w:val="26"/>
          </w:rPr>
          <w:t>Таблица 2.9</w:t>
        </w:r>
      </w:fldSimple>
      <w:r w:rsidRPr="007C1195">
        <w:rPr>
          <w:rFonts w:ascii="Times New Roman" w:hAnsi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D60046" w:rsidRPr="004937B8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046" w:rsidRPr="007C1195" w:rsidRDefault="00D60046" w:rsidP="005F60CD">
      <w:pPr>
        <w:pStyle w:val="Caption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28" w:name="_Ref399950529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bookmarkEnd w:id="28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D60046" w:rsidRPr="00FC0AD4" w:rsidTr="00E067D0">
        <w:trPr>
          <w:cantSplit/>
          <w:tblHeader/>
        </w:trPr>
        <w:tc>
          <w:tcPr>
            <w:tcW w:w="1535" w:type="pct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tcBorders>
              <w:top w:val="single" w:sz="12" w:space="0" w:color="auto"/>
            </w:tcBorders>
          </w:tcPr>
          <w:p w:rsidR="00D60046" w:rsidRPr="007C1195" w:rsidRDefault="00D60046" w:rsidP="00E067D0">
            <w:pPr>
              <w:pStyle w:val="a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D60046" w:rsidRPr="007C1195" w:rsidRDefault="00D60046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D60046" w:rsidRPr="007C1195" w:rsidRDefault="00D60046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D60046" w:rsidRPr="007C1195" w:rsidRDefault="00D60046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D60046" w:rsidRPr="007C1195" w:rsidRDefault="00D60046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D60046" w:rsidRPr="00FC0AD4" w:rsidTr="00E067D0">
        <w:trPr>
          <w:cantSplit/>
        </w:trPr>
        <w:tc>
          <w:tcPr>
            <w:tcW w:w="153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</w:tcPr>
          <w:p w:rsidR="00D60046" w:rsidRPr="007C1195" w:rsidRDefault="00D60046" w:rsidP="00E067D0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D60046" w:rsidRPr="007C1195" w:rsidRDefault="00D60046" w:rsidP="00BB0D90">
      <w:pPr>
        <w:spacing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D60046" w:rsidRPr="007C1195" w:rsidRDefault="00D60046" w:rsidP="00BB0D90">
      <w:pPr>
        <w:pStyle w:val="Heading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29" w:name="_Toc431386295"/>
      <w:bookmarkStart w:id="30" w:name="_Toc353546683"/>
      <w:r w:rsidRPr="007C1195">
        <w:rPr>
          <w:sz w:val="26"/>
          <w:szCs w:val="26"/>
        </w:rPr>
        <w:t>Требования к техническому и программному оснащению серверу публикации бланков</w:t>
      </w:r>
      <w:bookmarkEnd w:id="29"/>
    </w:p>
    <w:bookmarkEnd w:id="30"/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>В разделе указаны требования к техническому и программному оснащению серверу публикации бланков с учетом размещения на сервера бланков итогового сочинение (изложения), а также бланков ЕГЭ.</w:t>
      </w:r>
    </w:p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>Основными критичными факторами являются:</w:t>
      </w:r>
    </w:p>
    <w:p w:rsidR="00D60046" w:rsidRPr="007C1195" w:rsidRDefault="00D60046" w:rsidP="00BB0D9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>пропускная способность канала;</w:t>
      </w:r>
    </w:p>
    <w:p w:rsidR="00D60046" w:rsidRPr="007C1195" w:rsidRDefault="00D60046" w:rsidP="00BB0D9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>скорость работы дисковой системы сервера.</w:t>
      </w:r>
    </w:p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fldSimple w:instr=" REF _Ref401909151 \h  \* MERGEFORMAT ">
        <w:r w:rsidRPr="00D76D05">
          <w:rPr>
            <w:rFonts w:ascii="Times New Roman" w:hAnsi="Times New Roman"/>
            <w:bCs/>
            <w:sz w:val="26"/>
            <w:szCs w:val="26"/>
          </w:rPr>
          <w:t>Таблица 3.1</w:t>
        </w:r>
      </w:fldSimple>
      <w:r w:rsidRPr="007C1195">
        <w:rPr>
          <w:rFonts w:ascii="Times New Roman" w:hAnsi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D60046" w:rsidRPr="007C1195" w:rsidRDefault="00D60046" w:rsidP="005F60CD">
      <w:pPr>
        <w:pStyle w:val="Caption"/>
        <w:spacing w:before="240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31" w:name="_Ref401909151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bookmarkEnd w:id="31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4"/>
        <w:gridCol w:w="1983"/>
        <w:gridCol w:w="2065"/>
        <w:gridCol w:w="2062"/>
      </w:tblGrid>
      <w:tr w:rsidR="00D60046" w:rsidRPr="00FC0AD4" w:rsidTr="00FC0AD4">
        <w:trPr>
          <w:trHeight w:val="255"/>
        </w:trPr>
        <w:tc>
          <w:tcPr>
            <w:tcW w:w="3464" w:type="dxa"/>
            <w:noWrap/>
          </w:tcPr>
          <w:p w:rsidR="00D60046" w:rsidRPr="00FC0AD4" w:rsidRDefault="00D60046" w:rsidP="00FC0AD4">
            <w:pPr>
              <w:pStyle w:val="a"/>
              <w:keepNext w:val="0"/>
              <w:spacing w:before="240" w:after="60" w:line="360" w:lineRule="auto"/>
              <w:rPr>
                <w:sz w:val="26"/>
                <w:szCs w:val="26"/>
              </w:rPr>
            </w:pPr>
            <w:r w:rsidRPr="00FC0AD4">
              <w:rPr>
                <w:sz w:val="26"/>
                <w:szCs w:val="26"/>
              </w:rPr>
              <w:t>Количество участников, тыс. чел.</w:t>
            </w:r>
          </w:p>
        </w:tc>
        <w:tc>
          <w:tcPr>
            <w:tcW w:w="1983" w:type="dxa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FC0AD4">
              <w:rPr>
                <w:sz w:val="26"/>
                <w:szCs w:val="26"/>
              </w:rPr>
              <w:t>10 тыс.</w:t>
            </w:r>
          </w:p>
        </w:tc>
        <w:tc>
          <w:tcPr>
            <w:tcW w:w="2065" w:type="dxa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FC0AD4">
              <w:rPr>
                <w:sz w:val="26"/>
                <w:szCs w:val="26"/>
              </w:rPr>
              <w:t>20 тыс.</w:t>
            </w:r>
          </w:p>
        </w:tc>
        <w:tc>
          <w:tcPr>
            <w:tcW w:w="2062" w:type="dxa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FC0AD4">
              <w:rPr>
                <w:sz w:val="26"/>
                <w:szCs w:val="26"/>
              </w:rPr>
              <w:t>50 тыс.</w:t>
            </w:r>
          </w:p>
        </w:tc>
      </w:tr>
      <w:tr w:rsidR="00D60046" w:rsidRPr="00FC0AD4" w:rsidTr="00FC0AD4">
        <w:trPr>
          <w:trHeight w:val="255"/>
        </w:trPr>
        <w:tc>
          <w:tcPr>
            <w:tcW w:w="3464" w:type="dxa"/>
            <w:noWrap/>
            <w:vAlign w:val="center"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процессор</w:t>
            </w:r>
          </w:p>
        </w:tc>
        <w:tc>
          <w:tcPr>
            <w:tcW w:w="4048" w:type="dxa"/>
            <w:gridSpan w:val="2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062" w:type="dxa"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D60046" w:rsidRPr="00FC0AD4" w:rsidTr="00FC0AD4">
        <w:trPr>
          <w:trHeight w:val="255"/>
        </w:trPr>
        <w:tc>
          <w:tcPr>
            <w:tcW w:w="3464" w:type="dxa"/>
            <w:noWrap/>
            <w:vAlign w:val="center"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062" w:type="dxa"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D60046" w:rsidRPr="00FC0AD4" w:rsidTr="00FC0AD4">
        <w:trPr>
          <w:trHeight w:val="255"/>
        </w:trPr>
        <w:tc>
          <w:tcPr>
            <w:tcW w:w="3464" w:type="dxa"/>
            <w:noWrap/>
            <w:vAlign w:val="center"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062" w:type="dxa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D60046" w:rsidRPr="00FC0AD4" w:rsidTr="00FC0AD4">
        <w:trPr>
          <w:trHeight w:val="255"/>
        </w:trPr>
        <w:tc>
          <w:tcPr>
            <w:tcW w:w="3464" w:type="dxa"/>
            <w:noWrap/>
            <w:vAlign w:val="center"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жесткий диск:</w:t>
            </w:r>
          </w:p>
        </w:tc>
        <w:tc>
          <w:tcPr>
            <w:tcW w:w="6110" w:type="dxa"/>
            <w:gridSpan w:val="3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</w:p>
        </w:tc>
      </w:tr>
      <w:tr w:rsidR="00D60046" w:rsidRPr="00FC0AD4" w:rsidTr="00FC0AD4">
        <w:trPr>
          <w:trHeight w:val="255"/>
        </w:trPr>
        <w:tc>
          <w:tcPr>
            <w:tcW w:w="3464" w:type="dxa"/>
            <w:noWrap/>
            <w:vAlign w:val="center"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рекомендованный RAID</w:t>
            </w:r>
          </w:p>
        </w:tc>
        <w:tc>
          <w:tcPr>
            <w:tcW w:w="1983" w:type="dxa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RAID-0</w:t>
            </w:r>
          </w:p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RAID-0</w:t>
            </w:r>
          </w:p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062" w:type="dxa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RAID-0</w:t>
            </w:r>
          </w:p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D60046" w:rsidRPr="00FC0AD4" w:rsidTr="00FC0AD4">
        <w:trPr>
          <w:trHeight w:val="255"/>
        </w:trPr>
        <w:tc>
          <w:tcPr>
            <w:tcW w:w="3464" w:type="dxa"/>
            <w:noWrap/>
            <w:vAlign w:val="center"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объем данных, ГБ</w:t>
            </w:r>
          </w:p>
        </w:tc>
        <w:tc>
          <w:tcPr>
            <w:tcW w:w="1983" w:type="dxa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062" w:type="dxa"/>
            <w:noWrap/>
          </w:tcPr>
          <w:p w:rsidR="00D60046" w:rsidRPr="00FC0AD4" w:rsidRDefault="00D60046" w:rsidP="00FC0AD4">
            <w:pPr>
              <w:pStyle w:val="a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FC0AD4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_Toc353546684"/>
    </w:p>
    <w:p w:rsidR="00D60046" w:rsidRPr="007C1195" w:rsidRDefault="00D60046" w:rsidP="00BB0D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fldSimple w:instr=" REF _Ref401909287 \h  \* MERGEFORMAT ">
        <w:r w:rsidRPr="00D76D05">
          <w:rPr>
            <w:rFonts w:ascii="Times New Roman" w:hAnsi="Times New Roman"/>
            <w:bCs/>
            <w:sz w:val="26"/>
            <w:szCs w:val="26"/>
          </w:rPr>
          <w:t>Таблица 3.2</w:t>
        </w:r>
      </w:fldSimple>
      <w:r w:rsidRPr="007C1195">
        <w:rPr>
          <w:rFonts w:ascii="Times New Roman" w:hAnsi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D60046" w:rsidRPr="007C1195" w:rsidRDefault="00D60046" w:rsidP="005F60CD">
      <w:pPr>
        <w:pStyle w:val="Caption"/>
        <w:spacing w:before="240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33" w:name="_Ref401909287"/>
      <w:bookmarkEnd w:id="32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bookmarkEnd w:id="33"/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812"/>
      </w:tblGrid>
      <w:tr w:rsidR="00D60046" w:rsidRPr="00FC0AD4" w:rsidTr="00E067D0">
        <w:trPr>
          <w:tblHeader/>
        </w:trPr>
        <w:tc>
          <w:tcPr>
            <w:tcW w:w="3510" w:type="dxa"/>
            <w:vAlign w:val="center"/>
          </w:tcPr>
          <w:p w:rsidR="00D60046" w:rsidRPr="00FC0AD4" w:rsidRDefault="00D60046" w:rsidP="00E067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0AD4">
              <w:rPr>
                <w:rFonts w:ascii="Times New Roman" w:hAnsi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60046" w:rsidRPr="00FC0AD4" w:rsidRDefault="00D60046" w:rsidP="00E067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0AD4">
              <w:rPr>
                <w:rFonts w:ascii="Times New Roman" w:hAnsi="Times New Roman"/>
                <w:b/>
                <w:sz w:val="26"/>
                <w:szCs w:val="26"/>
              </w:rPr>
              <w:t>Значение</w:t>
            </w:r>
          </w:p>
        </w:tc>
      </w:tr>
      <w:tr w:rsidR="00D60046" w:rsidRPr="00FC0AD4" w:rsidTr="00E067D0">
        <w:trPr>
          <w:trHeight w:val="491"/>
        </w:trPr>
        <w:tc>
          <w:tcPr>
            <w:tcW w:w="3510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812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FC0AD4">
              <w:rPr>
                <w:rFonts w:ascii="Times New Roman" w:hAnsi="Times New Roman"/>
                <w:sz w:val="26"/>
                <w:szCs w:val="26"/>
              </w:rPr>
              <w:t>с последними обновлениями</w:t>
            </w:r>
          </w:p>
        </w:tc>
      </w:tr>
      <w:tr w:rsidR="00D60046" w:rsidRPr="00FC0AD4" w:rsidTr="00E067D0">
        <w:trPr>
          <w:trHeight w:val="491"/>
        </w:trPr>
        <w:tc>
          <w:tcPr>
            <w:tcW w:w="3510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web </w:t>
            </w:r>
            <w:r w:rsidRPr="00FC0AD4">
              <w:rPr>
                <w:rFonts w:ascii="Times New Roman" w:hAnsi="Times New Roman"/>
                <w:sz w:val="26"/>
                <w:szCs w:val="26"/>
              </w:rPr>
              <w:t>сервер</w:t>
            </w:r>
          </w:p>
        </w:tc>
        <w:tc>
          <w:tcPr>
            <w:tcW w:w="5812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  <w:lang w:val="en-US"/>
              </w:rPr>
              <w:t>IIS 6.0+</w:t>
            </w:r>
          </w:p>
        </w:tc>
      </w:tr>
      <w:tr w:rsidR="00D60046" w:rsidRPr="00FC0AD4" w:rsidTr="00E067D0">
        <w:trPr>
          <w:trHeight w:val="378"/>
        </w:trPr>
        <w:tc>
          <w:tcPr>
            <w:tcW w:w="3510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812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0AD4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</w:p>
        </w:tc>
      </w:tr>
      <w:tr w:rsidR="00D60046" w:rsidRPr="00FC0AD4" w:rsidTr="00E067D0">
        <w:trPr>
          <w:trHeight w:val="563"/>
        </w:trPr>
        <w:tc>
          <w:tcPr>
            <w:tcW w:w="3510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 xml:space="preserve">поддержка </w:t>
            </w:r>
            <w:r w:rsidRPr="00FC0AD4">
              <w:rPr>
                <w:rFonts w:ascii="Times New Roman" w:hAnsi="Times New Roman"/>
                <w:sz w:val="26"/>
                <w:szCs w:val="26"/>
                <w:lang w:val="en-US"/>
              </w:rPr>
              <w:t>https</w:t>
            </w:r>
            <w:r w:rsidRPr="00FC0A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</w:tr>
      <w:tr w:rsidR="00D60046" w:rsidRPr="00FC0AD4" w:rsidTr="00E067D0">
        <w:trPr>
          <w:trHeight w:val="563"/>
        </w:trPr>
        <w:tc>
          <w:tcPr>
            <w:tcW w:w="3510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 xml:space="preserve">поддержка </w:t>
            </w:r>
            <w:r w:rsidRPr="00FC0AD4">
              <w:rPr>
                <w:rFonts w:ascii="Times New Roman" w:hAnsi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812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</w:tr>
      <w:tr w:rsidR="00D60046" w:rsidRPr="00FC0AD4" w:rsidTr="00E067D0">
        <w:trPr>
          <w:trHeight w:val="625"/>
        </w:trPr>
        <w:tc>
          <w:tcPr>
            <w:tcW w:w="3510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D60046" w:rsidRPr="00FC0AD4" w:rsidTr="00E067D0">
        <w:trPr>
          <w:trHeight w:val="625"/>
        </w:trPr>
        <w:tc>
          <w:tcPr>
            <w:tcW w:w="3510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>анонимный доступ</w:t>
            </w:r>
          </w:p>
        </w:tc>
        <w:tc>
          <w:tcPr>
            <w:tcW w:w="5812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D60046" w:rsidRPr="00FC0AD4" w:rsidTr="00E067D0">
        <w:trPr>
          <w:trHeight w:val="625"/>
        </w:trPr>
        <w:tc>
          <w:tcPr>
            <w:tcW w:w="3510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 xml:space="preserve">внешний статический </w:t>
            </w:r>
            <w:r w:rsidRPr="00FC0AD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IP </w:t>
            </w:r>
            <w:r w:rsidRPr="00FC0AD4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5812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D60046" w:rsidRPr="00FC0AD4" w:rsidTr="00E067D0">
        <w:trPr>
          <w:trHeight w:val="625"/>
        </w:trPr>
        <w:tc>
          <w:tcPr>
            <w:tcW w:w="3510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>сервер СУБД</w:t>
            </w:r>
          </w:p>
        </w:tc>
        <w:tc>
          <w:tcPr>
            <w:tcW w:w="5812" w:type="dxa"/>
          </w:tcPr>
          <w:p w:rsidR="00D60046" w:rsidRPr="00FC0AD4" w:rsidRDefault="00D60046" w:rsidP="00E067D0">
            <w:pPr>
              <w:rPr>
                <w:rFonts w:ascii="Times New Roman" w:hAnsi="Times New Roman"/>
                <w:sz w:val="26"/>
                <w:szCs w:val="26"/>
              </w:rPr>
            </w:pPr>
            <w:r w:rsidRPr="00FC0AD4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D60046" w:rsidRPr="007C1195" w:rsidRDefault="00D60046" w:rsidP="00BB0D90">
      <w:pPr>
        <w:rPr>
          <w:rFonts w:ascii="Times New Roman" w:hAnsi="Times New Roman"/>
          <w:sz w:val="26"/>
          <w:szCs w:val="26"/>
        </w:rPr>
      </w:pPr>
    </w:p>
    <w:p w:rsidR="00D60046" w:rsidRPr="007C1195" w:rsidRDefault="00D60046" w:rsidP="00BB0D90">
      <w:pPr>
        <w:pStyle w:val="Heading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34" w:name="_Toc431386296"/>
      <w:r w:rsidRPr="007C1195">
        <w:rPr>
          <w:sz w:val="26"/>
          <w:szCs w:val="26"/>
        </w:rPr>
        <w:t>Требования к материальному оснащению</w:t>
      </w:r>
      <w:bookmarkEnd w:id="34"/>
      <w:r w:rsidRPr="007C1195">
        <w:rPr>
          <w:sz w:val="26"/>
          <w:szCs w:val="26"/>
        </w:rPr>
        <w:t xml:space="preserve"> </w:t>
      </w:r>
    </w:p>
    <w:p w:rsidR="00D60046" w:rsidRPr="007C1195" w:rsidRDefault="00D60046" w:rsidP="00586F7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>На региональном, муниципальном и уровне образовательных организаций должно быть подготовлено необходимое количество бумаги формата А4,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D60046" w:rsidRPr="007C1195" w:rsidRDefault="00D60046" w:rsidP="00586F76">
      <w:pPr>
        <w:rPr>
          <w:rFonts w:ascii="Times New Roman" w:hAnsi="Times New Roman"/>
          <w:sz w:val="26"/>
          <w:szCs w:val="26"/>
        </w:rPr>
      </w:pPr>
    </w:p>
    <w:p w:rsidR="00D60046" w:rsidRPr="004937B8" w:rsidRDefault="00D60046" w:rsidP="007C1195">
      <w:pPr>
        <w:tabs>
          <w:tab w:val="left" w:pos="1594"/>
        </w:tabs>
        <w:rPr>
          <w:lang w:eastAsia="ru-RU"/>
        </w:rPr>
      </w:pPr>
    </w:p>
    <w:sectPr w:rsidR="00D60046" w:rsidRPr="004937B8" w:rsidSect="007C1195">
      <w:footerReference w:type="default" r:id="rId9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46" w:rsidRDefault="00D60046" w:rsidP="000D788E">
      <w:pPr>
        <w:spacing w:after="0" w:line="240" w:lineRule="auto"/>
      </w:pPr>
      <w:r>
        <w:separator/>
      </w:r>
    </w:p>
  </w:endnote>
  <w:endnote w:type="continuationSeparator" w:id="0">
    <w:p w:rsidR="00D60046" w:rsidRDefault="00D60046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46" w:rsidRDefault="00D60046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60046" w:rsidRDefault="00D60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46" w:rsidRDefault="00D60046" w:rsidP="000D788E">
      <w:pPr>
        <w:spacing w:after="0" w:line="240" w:lineRule="auto"/>
      </w:pPr>
      <w:r>
        <w:separator/>
      </w:r>
    </w:p>
  </w:footnote>
  <w:footnote w:type="continuationSeparator" w:id="0">
    <w:p w:rsidR="00D60046" w:rsidRDefault="00D60046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Heading1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ocumentProtection w:edit="readOnly" w:formatting="1" w:enforcement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88E"/>
    <w:rsid w:val="00013FB5"/>
    <w:rsid w:val="000223EC"/>
    <w:rsid w:val="00036B5D"/>
    <w:rsid w:val="00063CFA"/>
    <w:rsid w:val="000D788E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7B8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6A6F"/>
    <w:rsid w:val="00586F76"/>
    <w:rsid w:val="005C0DCF"/>
    <w:rsid w:val="005F60CD"/>
    <w:rsid w:val="006173ED"/>
    <w:rsid w:val="0063311E"/>
    <w:rsid w:val="0063636A"/>
    <w:rsid w:val="006656C3"/>
    <w:rsid w:val="00692FA0"/>
    <w:rsid w:val="006C4DA4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05B68"/>
    <w:rsid w:val="00A746B7"/>
    <w:rsid w:val="00A84D72"/>
    <w:rsid w:val="00A93600"/>
    <w:rsid w:val="00B12826"/>
    <w:rsid w:val="00B825D3"/>
    <w:rsid w:val="00BA6368"/>
    <w:rsid w:val="00BB0D90"/>
    <w:rsid w:val="00BB1504"/>
    <w:rsid w:val="00BB1E26"/>
    <w:rsid w:val="00BD61A8"/>
    <w:rsid w:val="00BF303E"/>
    <w:rsid w:val="00C5397C"/>
    <w:rsid w:val="00C90F6A"/>
    <w:rsid w:val="00CC7A24"/>
    <w:rsid w:val="00CD5BB1"/>
    <w:rsid w:val="00D1433A"/>
    <w:rsid w:val="00D60046"/>
    <w:rsid w:val="00D72A7A"/>
    <w:rsid w:val="00D76D05"/>
    <w:rsid w:val="00DA083B"/>
    <w:rsid w:val="00DA6785"/>
    <w:rsid w:val="00E067D0"/>
    <w:rsid w:val="00E50A29"/>
    <w:rsid w:val="00E83A15"/>
    <w:rsid w:val="00E929B7"/>
    <w:rsid w:val="00EB71D0"/>
    <w:rsid w:val="00EC2959"/>
    <w:rsid w:val="00EC56FF"/>
    <w:rsid w:val="00EE306D"/>
    <w:rsid w:val="00EE402F"/>
    <w:rsid w:val="00F17566"/>
    <w:rsid w:val="00F37A1B"/>
    <w:rsid w:val="00F8096A"/>
    <w:rsid w:val="00F81B32"/>
    <w:rsid w:val="00FB19E1"/>
    <w:rsid w:val="00FC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929B7"/>
    <w:pPr>
      <w:spacing w:after="200" w:line="276" w:lineRule="auto"/>
    </w:pPr>
    <w:rPr>
      <w:lang w:eastAsia="en-US"/>
    </w:rPr>
  </w:style>
  <w:style w:type="paragraph" w:styleId="Heading1">
    <w:name w:val="heading 1"/>
    <w:aliases w:val="H1,Заголов,H1 Знак"/>
    <w:basedOn w:val="Normal"/>
    <w:next w:val="Normal"/>
    <w:link w:val="Heading1Char"/>
    <w:uiPriority w:val="99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/>
      <w:b/>
      <w:sz w:val="32"/>
      <w:szCs w:val="44"/>
      <w:lang w:eastAsia="ru-RU"/>
    </w:rPr>
  </w:style>
  <w:style w:type="paragraph" w:styleId="Heading2">
    <w:name w:val="heading 2"/>
    <w:aliases w:val="Heading 2 Hidden,H2,h2,Numbered text 3"/>
    <w:basedOn w:val="Normal"/>
    <w:next w:val="Normal"/>
    <w:link w:val="Heading2Char1"/>
    <w:uiPriority w:val="99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/>
      <w:b/>
      <w:sz w:val="28"/>
      <w:szCs w:val="44"/>
      <w:lang w:eastAsia="ru-RU"/>
    </w:rPr>
  </w:style>
  <w:style w:type="paragraph" w:styleId="Heading3">
    <w:name w:val="heading 3"/>
    <w:aliases w:val="Подраздел,H3"/>
    <w:basedOn w:val="Normal"/>
    <w:next w:val="Normal"/>
    <w:link w:val="Heading3Char"/>
    <w:autoRedefine/>
    <w:uiPriority w:val="99"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Heading4">
    <w:name w:val="heading 4"/>
    <w:aliases w:val="Заголовок_приложения,Заголовок 4 (Приложение)"/>
    <w:basedOn w:val="Normal"/>
    <w:next w:val="Normal"/>
    <w:link w:val="Heading4Char"/>
    <w:autoRedefine/>
    <w:uiPriority w:val="99"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Heading5">
    <w:name w:val="heading 5"/>
    <w:aliases w:val="Знак,H5,PIM 5,5,ITT t5,PA Pico Section"/>
    <w:basedOn w:val="Normal"/>
    <w:next w:val="Normal"/>
    <w:link w:val="Heading5Char"/>
    <w:autoRedefine/>
    <w:uiPriority w:val="99"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8"/>
      <w:lang w:eastAsia="ru-RU"/>
    </w:rPr>
  </w:style>
  <w:style w:type="paragraph" w:styleId="Heading6">
    <w:name w:val="heading 6"/>
    <w:aliases w:val="PIM 6,H6"/>
    <w:basedOn w:val="Normal"/>
    <w:next w:val="Normal"/>
    <w:link w:val="Heading6Char"/>
    <w:autoRedefine/>
    <w:uiPriority w:val="99"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H1 Знак Char"/>
    <w:basedOn w:val="DefaultParagraphFont"/>
    <w:link w:val="Heading1"/>
    <w:uiPriority w:val="99"/>
    <w:locked/>
    <w:rsid w:val="00DA6785"/>
    <w:rPr>
      <w:rFonts w:ascii="Times New Roman" w:hAnsi="Times New Roman" w:cs="Times New Roman"/>
      <w:b/>
      <w:sz w:val="44"/>
      <w:szCs w:val="44"/>
      <w:lang w:eastAsia="ru-RU"/>
    </w:rPr>
  </w:style>
  <w:style w:type="character" w:customStyle="1" w:styleId="Heading2Char">
    <w:name w:val="Heading 2 Char"/>
    <w:aliases w:val="Heading 2 Hidden Char,H2 Char,h2 Char,Numbered text 3 Char"/>
    <w:basedOn w:val="DefaultParagraphFont"/>
    <w:link w:val="Heading2"/>
    <w:uiPriority w:val="9"/>
    <w:semiHidden/>
    <w:rsid w:val="0004022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Подраздел Char,H3 Char"/>
    <w:basedOn w:val="DefaultParagraphFont"/>
    <w:link w:val="Heading3"/>
    <w:uiPriority w:val="99"/>
    <w:locked/>
    <w:rsid w:val="00DA6785"/>
    <w:rPr>
      <w:rFonts w:ascii="Arial" w:hAnsi="Arial" w:cs="Arial"/>
      <w:b/>
      <w:sz w:val="24"/>
      <w:szCs w:val="24"/>
      <w:lang w:eastAsia="ru-RU"/>
    </w:rPr>
  </w:style>
  <w:style w:type="character" w:customStyle="1" w:styleId="Heading4Char">
    <w:name w:val="Heading 4 Char"/>
    <w:aliases w:val="Заголовок_приложения Char,Заголовок 4 (Приложение) Char"/>
    <w:basedOn w:val="DefaultParagraphFont"/>
    <w:link w:val="Heading4"/>
    <w:uiPriority w:val="99"/>
    <w:locked/>
    <w:rsid w:val="00DA6785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Heading5Char">
    <w:name w:val="Heading 5 Char"/>
    <w:aliases w:val="Знак Char,H5 Char,PIM 5 Char,5 Char,ITT t5 Char,PA Pico Section Char"/>
    <w:basedOn w:val="DefaultParagraphFont"/>
    <w:link w:val="Heading5"/>
    <w:uiPriority w:val="99"/>
    <w:locked/>
    <w:rsid w:val="00DA6785"/>
    <w:rPr>
      <w:rFonts w:ascii="Times New Roman" w:hAnsi="Times New Roman" w:cs="Times New Roman"/>
      <w:b/>
      <w:i/>
      <w:sz w:val="28"/>
      <w:szCs w:val="28"/>
      <w:lang w:eastAsia="ru-RU"/>
    </w:rPr>
  </w:style>
  <w:style w:type="character" w:customStyle="1" w:styleId="Heading6Char">
    <w:name w:val="Heading 6 Char"/>
    <w:aliases w:val="PIM 6 Char,H6 Char"/>
    <w:basedOn w:val="DefaultParagraphFont"/>
    <w:link w:val="Heading6"/>
    <w:uiPriority w:val="99"/>
    <w:locked/>
    <w:rsid w:val="00DA6785"/>
    <w:rPr>
      <w:rFonts w:ascii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8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88E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0D788E"/>
    <w:pPr>
      <w:ind w:left="720"/>
      <w:contextualSpacing/>
    </w:pPr>
  </w:style>
  <w:style w:type="character" w:customStyle="1" w:styleId="Heading2Char1">
    <w:name w:val="Heading 2 Char1"/>
    <w:aliases w:val="Heading 2 Hidden Char1,H2 Char1,h2 Char1,Numbered text 3 Char1"/>
    <w:basedOn w:val="DefaultParagraphFont"/>
    <w:link w:val="Heading2"/>
    <w:uiPriority w:val="99"/>
    <w:locked/>
    <w:rsid w:val="00DA6785"/>
    <w:rPr>
      <w:rFonts w:ascii="Times New Roman" w:eastAsia="Arial Unicode MS" w:hAnsi="Times New Roman" w:cs="Times New Roman"/>
      <w:b/>
      <w:sz w:val="44"/>
      <w:szCs w:val="44"/>
      <w:lang w:eastAsia="ru-RU"/>
    </w:rPr>
  </w:style>
  <w:style w:type="paragraph" w:customStyle="1" w:styleId="a">
    <w:name w:val="Шапка таблицы"/>
    <w:basedOn w:val="Normal"/>
    <w:uiPriority w:val="99"/>
    <w:rsid w:val="00F17566"/>
    <w:pPr>
      <w:keepNext/>
      <w:spacing w:before="60" w:after="80" w:line="240" w:lineRule="auto"/>
    </w:pPr>
    <w:rPr>
      <w:rFonts w:ascii="Times New Roman" w:eastAsia="Times New Roman" w:hAnsi="Times New Roman"/>
      <w:b/>
      <w:bCs/>
      <w:szCs w:val="18"/>
      <w:lang w:eastAsia="ru-RU"/>
    </w:rPr>
  </w:style>
  <w:style w:type="paragraph" w:customStyle="1" w:styleId="a0">
    <w:name w:val="Обычный (тбл)"/>
    <w:basedOn w:val="Normal"/>
    <w:link w:val="a1"/>
    <w:uiPriority w:val="99"/>
    <w:rsid w:val="00F17566"/>
    <w:pPr>
      <w:spacing w:before="40" w:after="80" w:line="240" w:lineRule="auto"/>
    </w:pPr>
    <w:rPr>
      <w:rFonts w:ascii="Times New Roman" w:eastAsia="Times New Roman" w:hAnsi="Times New Roman"/>
      <w:bCs/>
      <w:szCs w:val="18"/>
      <w:lang w:eastAsia="ru-RU"/>
    </w:rPr>
  </w:style>
  <w:style w:type="character" w:customStyle="1" w:styleId="a1">
    <w:name w:val="Обычный (тбл) Знак"/>
    <w:basedOn w:val="DefaultParagraphFont"/>
    <w:link w:val="a0"/>
    <w:uiPriority w:val="99"/>
    <w:locked/>
    <w:rsid w:val="00F17566"/>
    <w:rPr>
      <w:rFonts w:ascii="Times New Roman" w:hAnsi="Times New Roman" w:cs="Times New Roman"/>
      <w:bCs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148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148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4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8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4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8C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297E87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297E87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297E87"/>
    <w:rPr>
      <w:rFonts w:cs="Times New Roman"/>
      <w:color w:val="0000FF"/>
      <w:u w:val="single"/>
    </w:rPr>
  </w:style>
  <w:style w:type="paragraph" w:customStyle="1" w:styleId="a2">
    <w:name w:val="Таблица"/>
    <w:basedOn w:val="Normal"/>
    <w:uiPriority w:val="99"/>
    <w:rsid w:val="00BB0D90"/>
    <w:pPr>
      <w:spacing w:before="60" w:after="6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3">
    <w:name w:val="Табл. текст по левому краю"/>
    <w:basedOn w:val="Normal"/>
    <w:uiPriority w:val="99"/>
    <w:rsid w:val="00BB0D90"/>
    <w:pPr>
      <w:spacing w:before="60" w:after="6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B0D90"/>
  </w:style>
  <w:style w:type="paragraph" w:styleId="Caption">
    <w:name w:val="caption"/>
    <w:basedOn w:val="Normal"/>
    <w:next w:val="Normal"/>
    <w:uiPriority w:val="99"/>
    <w:qFormat/>
    <w:rsid w:val="00BB0D90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BB0D9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2120</Words>
  <Characters>12089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subject/>
  <dc:creator>molchanova; Саламадина Дарья Олеговна</dc:creator>
  <cp:keywords/>
  <dc:description/>
  <cp:lastModifiedBy>Admin</cp:lastModifiedBy>
  <cp:revision>2</cp:revision>
  <cp:lastPrinted>2015-10-13T07:37:00Z</cp:lastPrinted>
  <dcterms:created xsi:type="dcterms:W3CDTF">2016-01-10T14:39:00Z</dcterms:created>
  <dcterms:modified xsi:type="dcterms:W3CDTF">2016-01-10T14:39:00Z</dcterms:modified>
</cp:coreProperties>
</file>